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E9EE" w14:textId="77777777" w:rsidR="00F70F5A" w:rsidRPr="00F70F5A" w:rsidRDefault="00E915D9" w:rsidP="00E915D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Please complete entire top portion of this form.</w:t>
      </w:r>
    </w:p>
    <w:p w14:paraId="24D219DE" w14:textId="77777777" w:rsidR="00C85205" w:rsidRPr="009B50DF" w:rsidRDefault="005F198A" w:rsidP="00F70F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bCs/>
          <w:sz w:val="24"/>
          <w:szCs w:val="24"/>
        </w:rPr>
      </w:pPr>
      <w:r w:rsidRPr="009B50DF">
        <w:rPr>
          <w:b/>
          <w:bCs/>
          <w:sz w:val="24"/>
          <w:szCs w:val="24"/>
        </w:rPr>
        <w:t>Date of visit:</w:t>
      </w:r>
      <w:r w:rsidRPr="0009604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78106819"/>
          <w:placeholder>
            <w:docPart w:val="D3A88CCFF9194ACA893DC3FB7ABA07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604F" w:rsidRPr="0009604F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Pr="0009604F">
        <w:rPr>
          <w:sz w:val="24"/>
          <w:szCs w:val="24"/>
        </w:rPr>
        <w:tab/>
      </w:r>
      <w:r w:rsidR="00D86719">
        <w:rPr>
          <w:sz w:val="24"/>
          <w:szCs w:val="24"/>
        </w:rPr>
        <w:tab/>
      </w:r>
      <w:r w:rsidR="00D74150" w:rsidRPr="009B50DF">
        <w:rPr>
          <w:b/>
          <w:bCs/>
          <w:sz w:val="24"/>
          <w:szCs w:val="24"/>
        </w:rPr>
        <w:t xml:space="preserve"> </w:t>
      </w:r>
      <w:r w:rsidR="00904E4C" w:rsidRPr="009B50DF">
        <w:rPr>
          <w:b/>
          <w:bCs/>
          <w:sz w:val="24"/>
          <w:szCs w:val="24"/>
        </w:rPr>
        <w:t>Site:</w:t>
      </w:r>
      <w:r w:rsidR="00D74150" w:rsidRPr="009B50DF">
        <w:rPr>
          <w:b/>
          <w:bCs/>
          <w:sz w:val="24"/>
          <w:szCs w:val="24"/>
        </w:rPr>
        <w:t xml:space="preserve">   </w:t>
      </w:r>
      <w:r w:rsidRPr="009B50DF">
        <w:rPr>
          <w:b/>
          <w:bCs/>
          <w:sz w:val="24"/>
          <w:szCs w:val="24"/>
        </w:rPr>
        <w:t xml:space="preserve">Clearwater, FL </w:t>
      </w:r>
    </w:p>
    <w:p w14:paraId="2B371B4A" w14:textId="1D26861F" w:rsidR="005F198A" w:rsidRPr="0009604F" w:rsidRDefault="00D70316" w:rsidP="00F70F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Visitor’s Name: </w:t>
      </w:r>
      <w:r w:rsidR="005F198A" w:rsidRPr="0009604F">
        <w:rPr>
          <w:sz w:val="24"/>
          <w:szCs w:val="24"/>
        </w:rPr>
        <w:tab/>
        <w:t xml:space="preserve"> </w:t>
      </w:r>
      <w:r w:rsidR="005F198A" w:rsidRPr="0009604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43477169"/>
          <w:placeholder>
            <w:docPart w:val="F2F4AE137E8E4360B8A39505DAA3ED9D"/>
          </w:placeholder>
          <w:showingPlcHdr/>
          <w:text/>
        </w:sdtPr>
        <w:sdtEndPr/>
        <w:sdtContent>
          <w:r w:rsidR="0009604F" w:rsidRPr="0009604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C1E9DDA" w14:textId="69F42070" w:rsidR="00D86719" w:rsidRPr="0009604F" w:rsidRDefault="00D70316" w:rsidP="00F70F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>Company</w:t>
      </w:r>
      <w:r w:rsidR="0009604F" w:rsidRPr="009B50DF">
        <w:rPr>
          <w:b/>
          <w:bCs/>
          <w:sz w:val="24"/>
          <w:szCs w:val="24"/>
        </w:rPr>
        <w:t xml:space="preserve"> </w:t>
      </w:r>
      <w:r w:rsidR="005F198A" w:rsidRPr="009B50DF">
        <w:rPr>
          <w:b/>
          <w:bCs/>
          <w:sz w:val="24"/>
          <w:szCs w:val="24"/>
        </w:rPr>
        <w:t>Name</w:t>
      </w:r>
      <w:r>
        <w:rPr>
          <w:b/>
          <w:bCs/>
          <w:sz w:val="24"/>
          <w:szCs w:val="24"/>
        </w:rPr>
        <w:t>:</w:t>
      </w:r>
      <w:r w:rsidR="005F198A" w:rsidRPr="009B50DF">
        <w:rPr>
          <w:b/>
          <w:bCs/>
          <w:sz w:val="24"/>
          <w:szCs w:val="24"/>
        </w:rPr>
        <w:tab/>
      </w:r>
      <w:r w:rsidR="0009604F" w:rsidRPr="0009604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37095707"/>
          <w:placeholder>
            <w:docPart w:val="F2F4AE137E8E4360B8A39505DAA3ED9D"/>
          </w:placeholder>
          <w:showingPlcHdr/>
          <w:text/>
        </w:sdtPr>
        <w:sdtEndPr/>
        <w:sdtContent>
          <w:r w:rsidR="0009604F" w:rsidRPr="0009604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5019C82" w14:textId="77777777" w:rsidR="001E6A20" w:rsidRDefault="001E6A20" w:rsidP="001E6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bCs/>
        </w:rPr>
      </w:pPr>
    </w:p>
    <w:p w14:paraId="03669333" w14:textId="5AB09646" w:rsidR="001E6A20" w:rsidRPr="001E6A20" w:rsidRDefault="001E6A20" w:rsidP="001E6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bCs/>
          <w:sz w:val="24"/>
          <w:szCs w:val="24"/>
        </w:rPr>
      </w:pPr>
      <w:r w:rsidRPr="001E6A20">
        <w:rPr>
          <w:b/>
          <w:bCs/>
          <w:sz w:val="24"/>
          <w:szCs w:val="24"/>
        </w:rPr>
        <w:t>Please check any of the following symptoms you have had in last 5 days. If you do not have symptoms, please initial here ___</w:t>
      </w:r>
      <w:sdt>
        <w:sdtPr>
          <w:rPr>
            <w:b/>
            <w:bCs/>
            <w:sz w:val="24"/>
            <w:szCs w:val="24"/>
          </w:rPr>
          <w:id w:val="-1439671741"/>
          <w:placeholder>
            <w:docPart w:val="17FF140759654F3785911C685DC14FE4"/>
          </w:placeholder>
          <w:showingPlcHdr/>
          <w:text/>
        </w:sdtPr>
        <w:sdtContent>
          <w:r w:rsidRPr="006E4127">
            <w:rPr>
              <w:rStyle w:val="PlaceholderText"/>
            </w:rPr>
            <w:t>Click or tap here to enter text.</w:t>
          </w:r>
        </w:sdtContent>
      </w:sdt>
      <w:r w:rsidRPr="001E6A20">
        <w:rPr>
          <w:b/>
          <w:bCs/>
          <w:sz w:val="24"/>
          <w:szCs w:val="24"/>
        </w:rPr>
        <w:t>____</w:t>
      </w:r>
    </w:p>
    <w:p w14:paraId="7138B3B2" w14:textId="4E462D81" w:rsidR="0009604F" w:rsidRDefault="0009604F" w:rsidP="00F70F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bCs/>
        </w:rPr>
      </w:pPr>
    </w:p>
    <w:p w14:paraId="2752A64E" w14:textId="208405E8" w:rsidR="00C37062" w:rsidRPr="008E0514" w:rsidRDefault="009B50DF" w:rsidP="00F70F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sz w:val="24"/>
          <w:szCs w:val="24"/>
        </w:rPr>
      </w:pPr>
      <w:r w:rsidRPr="008E0514">
        <w:rPr>
          <w:sz w:val="24"/>
          <w:szCs w:val="24"/>
        </w:rPr>
        <w:t>Fever</w:t>
      </w:r>
      <w:r w:rsidR="00C37062" w:rsidRPr="008E0514">
        <w:rPr>
          <w:sz w:val="24"/>
          <w:szCs w:val="24"/>
        </w:rPr>
        <w:t xml:space="preserve"> </w:t>
      </w:r>
      <w:r w:rsidRPr="008E0514">
        <w:rPr>
          <w:sz w:val="24"/>
          <w:szCs w:val="24"/>
        </w:rPr>
        <w:t>(</w:t>
      </w:r>
      <w:r w:rsidR="00C37062" w:rsidRPr="008E0514">
        <w:rPr>
          <w:sz w:val="24"/>
          <w:szCs w:val="24"/>
        </w:rPr>
        <w:t>above 100.4</w:t>
      </w:r>
      <w:r w:rsidRPr="008E0514">
        <w:rPr>
          <w:sz w:val="24"/>
          <w:szCs w:val="24"/>
        </w:rPr>
        <w:t>)</w:t>
      </w:r>
      <w:r w:rsidR="00C37062" w:rsidRPr="008E0514">
        <w:rPr>
          <w:sz w:val="24"/>
          <w:szCs w:val="24"/>
        </w:rPr>
        <w:t xml:space="preserve"> </w:t>
      </w:r>
      <w:r w:rsidR="00D70316" w:rsidRPr="008E0514">
        <w:rPr>
          <w:sz w:val="24"/>
          <w:szCs w:val="24"/>
        </w:rPr>
        <w:t>or Chills</w:t>
      </w:r>
      <w:r w:rsidR="00C37062" w:rsidRPr="008E051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9785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92A" w:rsidRPr="008E05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6719" w:rsidRPr="008E0514">
        <w:rPr>
          <w:sz w:val="24"/>
          <w:szCs w:val="24"/>
        </w:rPr>
        <w:t xml:space="preserve">                      </w:t>
      </w:r>
      <w:r w:rsidR="00C37062" w:rsidRPr="008E0514">
        <w:rPr>
          <w:sz w:val="24"/>
          <w:szCs w:val="24"/>
        </w:rPr>
        <w:t>Coug</w:t>
      </w:r>
      <w:r w:rsidR="00D86719" w:rsidRPr="008E0514">
        <w:rPr>
          <w:sz w:val="24"/>
          <w:szCs w:val="24"/>
        </w:rPr>
        <w:t>h</w:t>
      </w:r>
      <w:r w:rsidR="00D86719" w:rsidRPr="008E0514">
        <w:rPr>
          <w:sz w:val="24"/>
          <w:szCs w:val="24"/>
        </w:rPr>
        <w:tab/>
      </w:r>
      <w:r w:rsidR="00D86719" w:rsidRPr="008E0514">
        <w:rPr>
          <w:sz w:val="24"/>
          <w:szCs w:val="24"/>
        </w:rPr>
        <w:tab/>
      </w:r>
      <w:r w:rsidR="00D86719" w:rsidRPr="008E0514">
        <w:rPr>
          <w:sz w:val="24"/>
          <w:szCs w:val="24"/>
        </w:rPr>
        <w:tab/>
      </w:r>
      <w:r w:rsidRPr="008E0514">
        <w:rPr>
          <w:sz w:val="24"/>
          <w:szCs w:val="24"/>
        </w:rPr>
        <w:tab/>
      </w:r>
      <w:r w:rsidR="007147E5" w:rsidRPr="008E051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448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7E5" w:rsidRPr="008E05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8C2D4E1" w14:textId="1970810F" w:rsidR="00D86719" w:rsidRPr="008E0514" w:rsidRDefault="00C37062" w:rsidP="00F70F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sz w:val="24"/>
          <w:szCs w:val="24"/>
        </w:rPr>
      </w:pPr>
      <w:r w:rsidRPr="008E0514">
        <w:rPr>
          <w:sz w:val="24"/>
          <w:szCs w:val="24"/>
        </w:rPr>
        <w:t>Shortness of Breath</w:t>
      </w:r>
      <w:r w:rsidR="009B50DF" w:rsidRPr="008E0514">
        <w:rPr>
          <w:sz w:val="24"/>
          <w:szCs w:val="24"/>
        </w:rPr>
        <w:tab/>
      </w:r>
      <w:r w:rsidRPr="008E0514">
        <w:rPr>
          <w:sz w:val="24"/>
          <w:szCs w:val="24"/>
        </w:rPr>
        <w:t xml:space="preserve"> </w:t>
      </w:r>
      <w:r w:rsidR="007147E5" w:rsidRPr="008E051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137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7E5" w:rsidRPr="008E05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47E5" w:rsidRPr="008E0514">
        <w:rPr>
          <w:sz w:val="24"/>
          <w:szCs w:val="24"/>
        </w:rPr>
        <w:tab/>
      </w:r>
      <w:r w:rsidR="009B50DF" w:rsidRPr="008E0514">
        <w:rPr>
          <w:sz w:val="24"/>
          <w:szCs w:val="24"/>
        </w:rPr>
        <w:tab/>
      </w:r>
      <w:r w:rsidRPr="008E0514">
        <w:rPr>
          <w:sz w:val="24"/>
          <w:szCs w:val="24"/>
        </w:rPr>
        <w:t>Difficulty Breathing</w:t>
      </w:r>
      <w:r w:rsidR="001E6A20">
        <w:rPr>
          <w:sz w:val="24"/>
          <w:szCs w:val="24"/>
        </w:rPr>
        <w:tab/>
      </w:r>
      <w:r w:rsidR="007147E5" w:rsidRPr="008E0514">
        <w:rPr>
          <w:sz w:val="24"/>
          <w:szCs w:val="24"/>
        </w:rPr>
        <w:tab/>
      </w:r>
      <w:r w:rsidR="007147E5" w:rsidRPr="008E051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2161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7E5" w:rsidRPr="008E05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56D8DB5" w14:textId="0D16F937" w:rsidR="00C37062" w:rsidRPr="008E0514" w:rsidRDefault="00C37062" w:rsidP="00F70F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sz w:val="24"/>
          <w:szCs w:val="24"/>
        </w:rPr>
      </w:pPr>
      <w:r w:rsidRPr="008E0514">
        <w:rPr>
          <w:sz w:val="24"/>
          <w:szCs w:val="24"/>
        </w:rPr>
        <w:t>New Loss of Taste or Smell</w:t>
      </w:r>
      <w:r w:rsidR="007147E5" w:rsidRPr="008E051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8606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7E5" w:rsidRPr="008E05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6719" w:rsidRPr="008E0514">
        <w:rPr>
          <w:sz w:val="24"/>
          <w:szCs w:val="24"/>
        </w:rPr>
        <w:tab/>
      </w:r>
      <w:r w:rsidR="00D86719" w:rsidRPr="008E0514">
        <w:rPr>
          <w:sz w:val="24"/>
          <w:szCs w:val="24"/>
        </w:rPr>
        <w:tab/>
      </w:r>
      <w:r w:rsidR="00D70316" w:rsidRPr="008E0514">
        <w:rPr>
          <w:sz w:val="24"/>
          <w:szCs w:val="24"/>
        </w:rPr>
        <w:t>Diarrhea</w:t>
      </w:r>
      <w:r w:rsidR="007147E5" w:rsidRPr="008E0514">
        <w:rPr>
          <w:sz w:val="24"/>
          <w:szCs w:val="24"/>
        </w:rPr>
        <w:tab/>
      </w:r>
      <w:r w:rsidR="009B50DF" w:rsidRPr="008E0514">
        <w:rPr>
          <w:sz w:val="24"/>
          <w:szCs w:val="24"/>
        </w:rPr>
        <w:tab/>
      </w:r>
      <w:r w:rsidR="009B50DF" w:rsidRPr="008E0514">
        <w:rPr>
          <w:sz w:val="24"/>
          <w:szCs w:val="24"/>
        </w:rPr>
        <w:tab/>
      </w:r>
      <w:r w:rsidR="007147E5" w:rsidRPr="008E051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8915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316" w:rsidRPr="008E05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6E24E04" w14:textId="77777777" w:rsidR="00C37062" w:rsidRPr="008E0514" w:rsidRDefault="00C37062" w:rsidP="00F70F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sz w:val="24"/>
          <w:szCs w:val="24"/>
        </w:rPr>
      </w:pPr>
      <w:r w:rsidRPr="008E0514">
        <w:rPr>
          <w:sz w:val="24"/>
          <w:szCs w:val="24"/>
        </w:rPr>
        <w:t>Fatigue</w:t>
      </w:r>
      <w:r w:rsidR="007147E5" w:rsidRPr="008E0514">
        <w:rPr>
          <w:sz w:val="24"/>
          <w:szCs w:val="24"/>
        </w:rPr>
        <w:tab/>
      </w:r>
      <w:r w:rsidR="007147E5" w:rsidRPr="008E0514">
        <w:rPr>
          <w:sz w:val="24"/>
          <w:szCs w:val="24"/>
        </w:rPr>
        <w:tab/>
      </w:r>
      <w:r w:rsidR="007147E5" w:rsidRPr="008E0514">
        <w:rPr>
          <w:sz w:val="24"/>
          <w:szCs w:val="24"/>
        </w:rPr>
        <w:tab/>
      </w:r>
      <w:r w:rsidR="007147E5" w:rsidRPr="008E051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596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7E5" w:rsidRPr="008E05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6719" w:rsidRPr="008E0514">
        <w:rPr>
          <w:sz w:val="24"/>
          <w:szCs w:val="24"/>
        </w:rPr>
        <w:tab/>
      </w:r>
      <w:r w:rsidR="00D86719" w:rsidRPr="008E0514">
        <w:rPr>
          <w:sz w:val="24"/>
          <w:szCs w:val="24"/>
        </w:rPr>
        <w:tab/>
      </w:r>
      <w:r w:rsidRPr="008E0514">
        <w:rPr>
          <w:sz w:val="24"/>
          <w:szCs w:val="24"/>
        </w:rPr>
        <w:t xml:space="preserve">Muscle or Body Aches </w:t>
      </w:r>
      <w:r w:rsidR="009B50DF" w:rsidRPr="008E0514">
        <w:rPr>
          <w:sz w:val="24"/>
          <w:szCs w:val="24"/>
        </w:rPr>
        <w:tab/>
      </w:r>
      <w:r w:rsidR="007147E5" w:rsidRPr="008E051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6114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7E5" w:rsidRPr="008E05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2D7D38F" w14:textId="3E2F4115" w:rsidR="00C37062" w:rsidRPr="008E0514" w:rsidRDefault="00C37062" w:rsidP="00F70F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sz w:val="24"/>
          <w:szCs w:val="24"/>
        </w:rPr>
      </w:pPr>
      <w:r w:rsidRPr="008E0514">
        <w:rPr>
          <w:sz w:val="24"/>
          <w:szCs w:val="24"/>
        </w:rPr>
        <w:t xml:space="preserve">Headache </w:t>
      </w:r>
      <w:r w:rsidR="007147E5" w:rsidRPr="008E0514">
        <w:rPr>
          <w:sz w:val="24"/>
          <w:szCs w:val="24"/>
        </w:rPr>
        <w:tab/>
      </w:r>
      <w:r w:rsidR="007147E5" w:rsidRPr="008E0514">
        <w:rPr>
          <w:sz w:val="24"/>
          <w:szCs w:val="24"/>
        </w:rPr>
        <w:tab/>
      </w:r>
      <w:r w:rsidR="007147E5" w:rsidRPr="008E051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387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7E5" w:rsidRPr="008E05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6719" w:rsidRPr="008E0514">
        <w:rPr>
          <w:sz w:val="24"/>
          <w:szCs w:val="24"/>
        </w:rPr>
        <w:tab/>
      </w:r>
      <w:r w:rsidR="00D86719" w:rsidRPr="008E0514">
        <w:rPr>
          <w:sz w:val="24"/>
          <w:szCs w:val="24"/>
        </w:rPr>
        <w:tab/>
      </w:r>
      <w:r w:rsidRPr="008E0514">
        <w:rPr>
          <w:sz w:val="24"/>
          <w:szCs w:val="24"/>
        </w:rPr>
        <w:t>Congestion or Runny Nose</w:t>
      </w:r>
      <w:r w:rsidR="008E0514">
        <w:rPr>
          <w:sz w:val="24"/>
          <w:szCs w:val="24"/>
        </w:rPr>
        <w:t xml:space="preserve">      </w:t>
      </w:r>
      <w:r w:rsidRPr="008E0514">
        <w:rPr>
          <w:sz w:val="24"/>
          <w:szCs w:val="24"/>
        </w:rPr>
        <w:t xml:space="preserve"> </w:t>
      </w:r>
      <w:r w:rsidR="007147E5" w:rsidRPr="008E051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7881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5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CBCDCD8" w14:textId="77777777" w:rsidR="00781A1C" w:rsidRDefault="00C37062" w:rsidP="00D7031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sz w:val="24"/>
          <w:szCs w:val="24"/>
        </w:rPr>
      </w:pPr>
      <w:r w:rsidRPr="008E0514">
        <w:rPr>
          <w:sz w:val="24"/>
          <w:szCs w:val="24"/>
        </w:rPr>
        <w:t xml:space="preserve">Nausea or Vomiting </w:t>
      </w:r>
      <w:r w:rsidR="007147E5" w:rsidRPr="008E0514">
        <w:rPr>
          <w:sz w:val="24"/>
          <w:szCs w:val="24"/>
        </w:rPr>
        <w:tab/>
      </w:r>
      <w:r w:rsidR="007147E5" w:rsidRPr="008E051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750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7E5" w:rsidRPr="008E05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6719" w:rsidRPr="002D092A">
        <w:rPr>
          <w:sz w:val="24"/>
          <w:szCs w:val="24"/>
        </w:rPr>
        <w:tab/>
      </w:r>
      <w:r w:rsidR="00D86719" w:rsidRPr="002D092A">
        <w:rPr>
          <w:sz w:val="24"/>
          <w:szCs w:val="24"/>
        </w:rPr>
        <w:tab/>
      </w:r>
      <w:r w:rsidR="007147E5" w:rsidRPr="002D092A">
        <w:rPr>
          <w:sz w:val="24"/>
          <w:szCs w:val="24"/>
        </w:rPr>
        <w:tab/>
      </w:r>
      <w:r w:rsidR="007147E5" w:rsidRPr="002D092A">
        <w:rPr>
          <w:sz w:val="24"/>
          <w:szCs w:val="24"/>
        </w:rPr>
        <w:tab/>
      </w:r>
    </w:p>
    <w:p w14:paraId="506BA662" w14:textId="77777777" w:rsidR="002769F1" w:rsidRDefault="002769F1" w:rsidP="00D7031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</w:pPr>
    </w:p>
    <w:p w14:paraId="5E9653AB" w14:textId="6498C74D" w:rsidR="002769F1" w:rsidRPr="002769F1" w:rsidRDefault="002769F1" w:rsidP="00D7031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b/>
          <w:bCs/>
        </w:rPr>
      </w:pPr>
      <w:r w:rsidRPr="002769F1">
        <w:rPr>
          <w:b/>
          <w:bCs/>
        </w:rPr>
        <w:t xml:space="preserve">Are you currently awaiting results from a COVID-19 test? </w:t>
      </w:r>
      <w:r>
        <w:rPr>
          <w:b/>
          <w:bCs/>
        </w:rPr>
        <w:tab/>
        <w:t xml:space="preserve">            Yes </w:t>
      </w:r>
      <w:sdt>
        <w:sdtPr>
          <w:rPr>
            <w:b/>
            <w:bCs/>
          </w:rPr>
          <w:id w:val="-53743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No</w:t>
      </w:r>
      <w:sdt>
        <w:sdtPr>
          <w:rPr>
            <w:b/>
            <w:bCs/>
          </w:rPr>
          <w:id w:val="1881203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6E585C00" w14:textId="1F33599E" w:rsidR="004925D3" w:rsidRPr="002769F1" w:rsidRDefault="004925D3" w:rsidP="00D7031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b/>
          <w:bCs/>
        </w:rPr>
      </w:pPr>
      <w:r w:rsidRPr="002769F1">
        <w:rPr>
          <w:b/>
          <w:bCs/>
        </w:rPr>
        <w:t>Have you tested posit</w:t>
      </w:r>
      <w:r w:rsidR="002769F1" w:rsidRPr="002769F1">
        <w:rPr>
          <w:b/>
          <w:bCs/>
        </w:rPr>
        <w:t>iv</w:t>
      </w:r>
      <w:r w:rsidRPr="002769F1">
        <w:rPr>
          <w:b/>
          <w:bCs/>
        </w:rPr>
        <w:t>e for COVID-19 in the past 5 days?</w:t>
      </w:r>
      <w:r w:rsidR="002769F1">
        <w:rPr>
          <w:b/>
          <w:bCs/>
        </w:rPr>
        <w:tab/>
        <w:t xml:space="preserve">            Yes </w:t>
      </w:r>
      <w:sdt>
        <w:sdtPr>
          <w:rPr>
            <w:b/>
            <w:bCs/>
          </w:rPr>
          <w:id w:val="-23424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9F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769F1">
        <w:rPr>
          <w:b/>
          <w:bCs/>
        </w:rPr>
        <w:t xml:space="preserve">         No </w:t>
      </w:r>
      <w:sdt>
        <w:sdtPr>
          <w:rPr>
            <w:b/>
            <w:bCs/>
          </w:rPr>
          <w:id w:val="-1736774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9F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59D6888" w14:textId="12B4FF62" w:rsidR="002769F1" w:rsidRDefault="002769F1" w:rsidP="00D7031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b/>
          <w:bCs/>
        </w:rPr>
      </w:pPr>
      <w:r w:rsidRPr="002769F1">
        <w:rPr>
          <w:b/>
          <w:bCs/>
        </w:rPr>
        <w:t>Have you been diagnosed with COVID-19 by</w:t>
      </w:r>
      <w:r w:rsidR="001E6A20">
        <w:rPr>
          <w:b/>
          <w:bCs/>
        </w:rPr>
        <w:t xml:space="preserve"> </w:t>
      </w:r>
      <w:proofErr w:type="gramStart"/>
      <w:r w:rsidR="001E6A20">
        <w:rPr>
          <w:b/>
          <w:bCs/>
        </w:rPr>
        <w:t>a</w:t>
      </w:r>
      <w:proofErr w:type="gramEnd"/>
    </w:p>
    <w:p w14:paraId="5BF1092C" w14:textId="00DF4EDD" w:rsidR="002769F1" w:rsidRPr="002769F1" w:rsidRDefault="001E6A20" w:rsidP="00D7031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b/>
          <w:bCs/>
        </w:rPr>
      </w:pPr>
      <w:r>
        <w:rPr>
          <w:b/>
          <w:bCs/>
        </w:rPr>
        <w:t xml:space="preserve">         </w:t>
      </w:r>
      <w:r w:rsidR="002769F1" w:rsidRPr="002769F1">
        <w:rPr>
          <w:b/>
          <w:bCs/>
        </w:rPr>
        <w:t xml:space="preserve"> licensed healthcare provider in the past 5 days? </w:t>
      </w:r>
      <w:r w:rsidR="002769F1">
        <w:rPr>
          <w:b/>
          <w:bCs/>
        </w:rPr>
        <w:t xml:space="preserve"> </w:t>
      </w:r>
      <w:r w:rsidR="002769F1">
        <w:rPr>
          <w:b/>
          <w:bCs/>
        </w:rPr>
        <w:tab/>
      </w:r>
      <w:r w:rsidR="002769F1">
        <w:rPr>
          <w:b/>
          <w:bCs/>
        </w:rPr>
        <w:tab/>
        <w:t xml:space="preserve">            Yes </w:t>
      </w:r>
      <w:sdt>
        <w:sdtPr>
          <w:rPr>
            <w:b/>
            <w:bCs/>
          </w:rPr>
          <w:id w:val="-1013372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9F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769F1">
        <w:rPr>
          <w:b/>
          <w:bCs/>
        </w:rPr>
        <w:t xml:space="preserve">    </w:t>
      </w:r>
      <w:r w:rsidR="008E0514">
        <w:rPr>
          <w:b/>
          <w:bCs/>
        </w:rPr>
        <w:t xml:space="preserve">    </w:t>
      </w:r>
      <w:r w:rsidR="002769F1">
        <w:rPr>
          <w:b/>
          <w:bCs/>
        </w:rPr>
        <w:t xml:space="preserve"> No </w:t>
      </w:r>
      <w:sdt>
        <w:sdtPr>
          <w:rPr>
            <w:b/>
            <w:bCs/>
          </w:rPr>
          <w:id w:val="139846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51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769F1">
        <w:rPr>
          <w:b/>
          <w:bCs/>
        </w:rPr>
        <w:t xml:space="preserve"> </w:t>
      </w:r>
    </w:p>
    <w:p w14:paraId="155C75CF" w14:textId="181C34BB" w:rsidR="00781A1C" w:rsidRPr="002769F1" w:rsidRDefault="00B33AC1" w:rsidP="002769F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b/>
          <w:bCs/>
        </w:rPr>
      </w:pPr>
      <w:r w:rsidRPr="002769F1">
        <w:rPr>
          <w:b/>
          <w:bCs/>
        </w:rPr>
        <w:t>Have you been fully vaccinated?</w:t>
      </w:r>
      <w:r w:rsidRPr="002769F1">
        <w:rPr>
          <w:b/>
          <w:bCs/>
        </w:rPr>
        <w:tab/>
      </w:r>
      <w:r w:rsidRPr="002769F1">
        <w:rPr>
          <w:b/>
          <w:bCs/>
        </w:rPr>
        <w:tab/>
      </w:r>
      <w:r w:rsidR="002769F1">
        <w:rPr>
          <w:b/>
          <w:bCs/>
        </w:rPr>
        <w:t xml:space="preserve">                                         </w:t>
      </w:r>
      <w:r w:rsidRPr="002769F1">
        <w:rPr>
          <w:b/>
          <w:bCs/>
        </w:rPr>
        <w:t xml:space="preserve">Yes </w:t>
      </w:r>
      <w:sdt>
        <w:sdtPr>
          <w:rPr>
            <w:b/>
            <w:bCs/>
          </w:rPr>
          <w:id w:val="126526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69F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769F1">
        <w:rPr>
          <w:b/>
          <w:bCs/>
        </w:rPr>
        <w:tab/>
      </w:r>
      <w:r w:rsidR="008E0514">
        <w:rPr>
          <w:b/>
          <w:bCs/>
        </w:rPr>
        <w:t xml:space="preserve">    </w:t>
      </w:r>
      <w:r w:rsidRPr="002769F1">
        <w:rPr>
          <w:b/>
          <w:bCs/>
        </w:rPr>
        <w:t>No</w:t>
      </w:r>
      <w:r w:rsidR="008E0514">
        <w:rPr>
          <w:b/>
          <w:bCs/>
        </w:rPr>
        <w:t xml:space="preserve"> </w:t>
      </w:r>
      <w:sdt>
        <w:sdtPr>
          <w:rPr>
            <w:b/>
            <w:bCs/>
          </w:rPr>
          <w:id w:val="5528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51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0514">
        <w:rPr>
          <w:b/>
          <w:bCs/>
        </w:rPr>
        <w:t xml:space="preserve">    </w:t>
      </w:r>
      <w:proofErr w:type="spellStart"/>
      <w:r w:rsidRPr="002769F1">
        <w:rPr>
          <w:b/>
          <w:bCs/>
        </w:rPr>
        <w:t>Opt</w:t>
      </w:r>
      <w:proofErr w:type="spellEnd"/>
      <w:r w:rsidRPr="002769F1">
        <w:rPr>
          <w:b/>
          <w:bCs/>
        </w:rPr>
        <w:t xml:space="preserve"> Out</w:t>
      </w:r>
      <w:sdt>
        <w:sdtPr>
          <w:rPr>
            <w:b/>
            <w:bCs/>
          </w:rPr>
          <w:id w:val="-109192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69F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769F1">
        <w:rPr>
          <w:b/>
          <w:bCs/>
        </w:rPr>
        <w:tab/>
      </w:r>
    </w:p>
    <w:p w14:paraId="3E35058D" w14:textId="54713072" w:rsidR="00EC2588" w:rsidRDefault="00B33AC1" w:rsidP="00F70F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>
        <w:tab/>
      </w:r>
    </w:p>
    <w:p w14:paraId="1322D5E1" w14:textId="77777777" w:rsidR="00904E4C" w:rsidRDefault="00904E4C" w:rsidP="00F70F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 w:rsidRPr="002D092A">
        <w:rPr>
          <w:b/>
          <w:bCs/>
          <w:sz w:val="28"/>
          <w:szCs w:val="28"/>
        </w:rPr>
        <w:t>Visitors Signature:</w:t>
      </w:r>
      <w:r>
        <w:t xml:space="preserve">  </w:t>
      </w:r>
      <w:sdt>
        <w:sdtPr>
          <w:id w:val="-572891302"/>
          <w:placeholder>
            <w:docPart w:val="F2F4AE137E8E4360B8A39505DAA3ED9D"/>
          </w:placeholder>
          <w:showingPlcHdr/>
        </w:sdtPr>
        <w:sdtEndPr/>
        <w:sdtContent>
          <w:r w:rsidR="007147E5" w:rsidRPr="007147E5">
            <w:rPr>
              <w:rStyle w:val="PlaceholderText"/>
              <w:rFonts w:ascii="Bradley Hand ITC" w:hAnsi="Bradley Hand ITC"/>
            </w:rPr>
            <w:t>Click or tap here to enter text.</w:t>
          </w:r>
        </w:sdtContent>
      </w:sdt>
      <w:r>
        <w:t xml:space="preserve">   </w:t>
      </w:r>
      <w:r w:rsidR="007147E5">
        <w:t xml:space="preserve">                      </w:t>
      </w:r>
      <w:r w:rsidRPr="002D092A">
        <w:rPr>
          <w:b/>
          <w:bCs/>
          <w:sz w:val="28"/>
          <w:szCs w:val="28"/>
        </w:rPr>
        <w:t>Date</w:t>
      </w:r>
      <w:r w:rsidR="00E94C60" w:rsidRPr="002D092A">
        <w:rPr>
          <w:b/>
          <w:bCs/>
          <w:sz w:val="28"/>
          <w:szCs w:val="28"/>
        </w:rPr>
        <w:t>:</w:t>
      </w:r>
      <w:r w:rsidR="00E94C60">
        <w:t xml:space="preserve">  </w:t>
      </w:r>
      <w:sdt>
        <w:sdtPr>
          <w:id w:val="-1501118706"/>
          <w:placeholder>
            <w:docPart w:val="D3A88CCFF9194ACA893DC3FB7ABA07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4C60" w:rsidRPr="00FA1EBB">
            <w:rPr>
              <w:rStyle w:val="PlaceholderText"/>
            </w:rPr>
            <w:t>Click or tap to enter a date.</w:t>
          </w:r>
        </w:sdtContent>
      </w:sdt>
    </w:p>
    <w:p w14:paraId="0684C27B" w14:textId="69B3B2E8" w:rsidR="00F70F5A" w:rsidRPr="00D70316" w:rsidRDefault="00904E4C" w:rsidP="00D703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C11D9F">
        <w:rPr>
          <w:b/>
          <w:bCs/>
          <w:sz w:val="18"/>
          <w:szCs w:val="18"/>
        </w:rPr>
        <w:t>***</w:t>
      </w:r>
      <w:r w:rsidR="00781A1C">
        <w:rPr>
          <w:b/>
          <w:bCs/>
          <w:sz w:val="18"/>
          <w:szCs w:val="18"/>
        </w:rPr>
        <w:t xml:space="preserve">  </w:t>
      </w:r>
      <w:r w:rsidRPr="00C11D9F">
        <w:rPr>
          <w:b/>
          <w:bCs/>
          <w:sz w:val="18"/>
          <w:szCs w:val="18"/>
        </w:rPr>
        <w:t xml:space="preserve">You may revoke your consent at any time by emailing back to the </w:t>
      </w:r>
      <w:r w:rsidR="002D092A">
        <w:rPr>
          <w:b/>
          <w:bCs/>
          <w:sz w:val="18"/>
          <w:szCs w:val="18"/>
        </w:rPr>
        <w:t>TM</w:t>
      </w:r>
      <w:r w:rsidRPr="00C11D9F">
        <w:rPr>
          <w:b/>
          <w:bCs/>
          <w:sz w:val="18"/>
          <w:szCs w:val="18"/>
        </w:rPr>
        <w:t xml:space="preserve"> staff member who originated the </w:t>
      </w:r>
      <w:r w:rsidR="00781A1C" w:rsidRPr="00C11D9F">
        <w:rPr>
          <w:b/>
          <w:bCs/>
          <w:sz w:val="18"/>
          <w:szCs w:val="18"/>
        </w:rPr>
        <w:t>docum</w:t>
      </w:r>
      <w:r w:rsidR="00781A1C">
        <w:rPr>
          <w:b/>
          <w:bCs/>
          <w:sz w:val="18"/>
          <w:szCs w:val="18"/>
        </w:rPr>
        <w:t>ent.  ***</w:t>
      </w:r>
    </w:p>
    <w:p w14:paraId="2E258D1A" w14:textId="3D9AD468" w:rsidR="00E915D9" w:rsidRDefault="00E915D9" w:rsidP="00F70F5A">
      <w:pPr>
        <w:rPr>
          <w:sz w:val="24"/>
          <w:szCs w:val="24"/>
        </w:rPr>
      </w:pPr>
    </w:p>
    <w:p w14:paraId="77D37E7B" w14:textId="59ABE6E5" w:rsidR="00D70316" w:rsidRDefault="00781A1C" w:rsidP="00F70F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A2DC8F" w14:textId="77777777" w:rsidR="00E915D9" w:rsidRPr="004B596A" w:rsidRDefault="004B596A" w:rsidP="004B596A">
      <w:pPr>
        <w:jc w:val="center"/>
        <w:rPr>
          <w:rFonts w:ascii="Arial Rounded MT Bold" w:hAnsi="Arial Rounded MT Bold"/>
          <w:b/>
          <w:bCs/>
        </w:rPr>
      </w:pPr>
      <w:r w:rsidRPr="004B596A">
        <w:rPr>
          <w:rFonts w:ascii="Arial Rounded MT Bold" w:hAnsi="Arial Rounded MT Bold"/>
          <w:b/>
          <w:bCs/>
        </w:rPr>
        <w:t>This portion to be completed by Tampa Microwave host.</w:t>
      </w:r>
    </w:p>
    <w:p w14:paraId="0FF44A0C" w14:textId="77777777" w:rsidR="00F70F5A" w:rsidRPr="0009604F" w:rsidRDefault="00F70F5A" w:rsidP="00F7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B50DF">
        <w:rPr>
          <w:b/>
          <w:bCs/>
          <w:sz w:val="24"/>
          <w:szCs w:val="24"/>
        </w:rPr>
        <w:t>Host</w:t>
      </w:r>
      <w:r w:rsidRPr="0009604F">
        <w:rPr>
          <w:sz w:val="24"/>
          <w:szCs w:val="24"/>
        </w:rPr>
        <w:tab/>
      </w:r>
      <w:r w:rsidRPr="0009604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75681071"/>
          <w:placeholder>
            <w:docPart w:val="B3F6A29EF63A442CBE93575792FA2D6A"/>
          </w:placeholder>
          <w:showingPlcHdr/>
          <w:text/>
        </w:sdtPr>
        <w:sdtEndPr/>
        <w:sdtContent>
          <w:r w:rsidRPr="0009604F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 w:rsidRPr="009B50DF">
        <w:rPr>
          <w:b/>
          <w:bCs/>
          <w:sz w:val="24"/>
          <w:szCs w:val="24"/>
        </w:rPr>
        <w:t>Dept</w:t>
      </w:r>
      <w:r w:rsidRPr="0009604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83724190"/>
          <w:placeholder>
            <w:docPart w:val="B3F6A29EF63A442CBE93575792FA2D6A"/>
          </w:placeholder>
          <w:showingPlcHdr/>
          <w:text/>
        </w:sdtPr>
        <w:sdtEndPr/>
        <w:sdtContent>
          <w:r w:rsidRPr="0009604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9C957A6" w14:textId="77777777" w:rsidR="00F70F5A" w:rsidRDefault="00F70F5A" w:rsidP="00F7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B50DF">
        <w:rPr>
          <w:b/>
          <w:bCs/>
          <w:sz w:val="24"/>
          <w:szCs w:val="24"/>
        </w:rPr>
        <w:t>Reason for visit:</w:t>
      </w:r>
      <w:r w:rsidRPr="0009604F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679502550"/>
          <w:placeholder>
            <w:docPart w:val="B3F6A29EF63A442CBE93575792FA2D6A"/>
          </w:placeholder>
          <w:showingPlcHdr/>
          <w:text/>
        </w:sdtPr>
        <w:sdtEndPr/>
        <w:sdtContent>
          <w:r w:rsidRPr="0009604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C343201" w14:textId="77777777" w:rsidR="00F70F5A" w:rsidRDefault="00F70F5A" w:rsidP="00F7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B50DF">
        <w:rPr>
          <w:b/>
          <w:bCs/>
          <w:sz w:val="24"/>
          <w:szCs w:val="24"/>
        </w:rPr>
        <w:t>Brief explanation of why it is on</w:t>
      </w:r>
      <w:r>
        <w:rPr>
          <w:b/>
          <w:bCs/>
          <w:sz w:val="24"/>
          <w:szCs w:val="24"/>
        </w:rPr>
        <w:t>-</w:t>
      </w:r>
      <w:r w:rsidRPr="009B50DF">
        <w:rPr>
          <w:b/>
          <w:bCs/>
          <w:sz w:val="24"/>
          <w:szCs w:val="24"/>
        </w:rPr>
        <w:t>site: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15615801"/>
          <w:placeholder>
            <w:docPart w:val="5FF4AE3209AB46EA89649F25CD089B34"/>
          </w:placeholder>
          <w:showingPlcHdr/>
          <w:text/>
        </w:sdtPr>
        <w:sdtEndPr/>
        <w:sdtContent>
          <w:r w:rsidRPr="002B2031">
            <w:rPr>
              <w:rStyle w:val="PlaceholderText"/>
            </w:rPr>
            <w:t>Click or tap here to enter text.</w:t>
          </w:r>
        </w:sdtContent>
      </w:sdt>
    </w:p>
    <w:p w14:paraId="696F1AC4" w14:textId="77777777" w:rsidR="00815001" w:rsidRPr="00182E23" w:rsidRDefault="00F70F5A" w:rsidP="00182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B50DF">
        <w:rPr>
          <w:b/>
          <w:bCs/>
          <w:sz w:val="24"/>
          <w:szCs w:val="24"/>
        </w:rPr>
        <w:t>Signature of TM Host:</w:t>
      </w:r>
      <w:r w:rsidRPr="0009604F">
        <w:rPr>
          <w:sz w:val="24"/>
          <w:szCs w:val="24"/>
        </w:rPr>
        <w:t xml:space="preserve"> </w:t>
      </w:r>
      <w:r w:rsidRPr="0009604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11938721"/>
          <w:placeholder>
            <w:docPart w:val="BF4CE278600F4586AD80CDE43C6AEF3D"/>
          </w:placeholder>
          <w:showingPlcHdr/>
        </w:sdtPr>
        <w:sdtEndPr/>
        <w:sdtContent>
          <w:r w:rsidRPr="0009604F">
            <w:rPr>
              <w:rStyle w:val="PlaceholderText"/>
              <w:rFonts w:ascii="Bradley Hand ITC" w:hAnsi="Bradley Hand ITC"/>
              <w:sz w:val="24"/>
              <w:szCs w:val="24"/>
            </w:rPr>
            <w:t>Click or tap here to enter text.</w:t>
          </w:r>
        </w:sdtContent>
      </w:sdt>
    </w:p>
    <w:sectPr w:rsidR="00815001" w:rsidRPr="00182E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DB3D" w14:textId="77777777" w:rsidR="00C32A8E" w:rsidRDefault="00C32A8E" w:rsidP="005F198A">
      <w:pPr>
        <w:spacing w:after="0" w:line="240" w:lineRule="auto"/>
      </w:pPr>
      <w:r>
        <w:separator/>
      </w:r>
    </w:p>
  </w:endnote>
  <w:endnote w:type="continuationSeparator" w:id="0">
    <w:p w14:paraId="3B9AFD4C" w14:textId="77777777" w:rsidR="00C32A8E" w:rsidRDefault="00C32A8E" w:rsidP="005F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EFBE" w14:textId="77777777" w:rsidR="00C32A8E" w:rsidRDefault="00C32A8E" w:rsidP="005F198A">
      <w:pPr>
        <w:spacing w:after="0" w:line="240" w:lineRule="auto"/>
      </w:pPr>
      <w:r>
        <w:separator/>
      </w:r>
    </w:p>
  </w:footnote>
  <w:footnote w:type="continuationSeparator" w:id="0">
    <w:p w14:paraId="38FFE494" w14:textId="77777777" w:rsidR="00C32A8E" w:rsidRDefault="00C32A8E" w:rsidP="005F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CBF1" w14:textId="77777777" w:rsidR="005F198A" w:rsidRDefault="005F198A" w:rsidP="005F198A">
    <w:pPr>
      <w:pStyle w:val="Header"/>
      <w:jc w:val="center"/>
    </w:pPr>
    <w:r>
      <w:rPr>
        <w:noProof/>
      </w:rPr>
      <w:drawing>
        <wp:inline distT="0" distB="0" distL="0" distR="0" wp14:anchorId="70952ECF" wp14:editId="2631ACA4">
          <wp:extent cx="1575816" cy="719328"/>
          <wp:effectExtent l="0" t="0" r="5715" b="508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81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02D75C" w14:textId="77777777" w:rsidR="005F198A" w:rsidRDefault="005F1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4A1"/>
    <w:multiLevelType w:val="hybridMultilevel"/>
    <w:tmpl w:val="F208E122"/>
    <w:lvl w:ilvl="0" w:tplc="F5DCB86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25"/>
    <w:rsid w:val="00025B25"/>
    <w:rsid w:val="000438BE"/>
    <w:rsid w:val="0009604F"/>
    <w:rsid w:val="00182E23"/>
    <w:rsid w:val="001E54A4"/>
    <w:rsid w:val="001E6A20"/>
    <w:rsid w:val="002769F1"/>
    <w:rsid w:val="002B5A4F"/>
    <w:rsid w:val="002C0AAC"/>
    <w:rsid w:val="002D092A"/>
    <w:rsid w:val="002F47AD"/>
    <w:rsid w:val="00375EBF"/>
    <w:rsid w:val="004641A3"/>
    <w:rsid w:val="00470B26"/>
    <w:rsid w:val="004925D3"/>
    <w:rsid w:val="004B596A"/>
    <w:rsid w:val="00542ABA"/>
    <w:rsid w:val="0056380A"/>
    <w:rsid w:val="005F198A"/>
    <w:rsid w:val="006A193F"/>
    <w:rsid w:val="007147E5"/>
    <w:rsid w:val="00723C25"/>
    <w:rsid w:val="00781A1C"/>
    <w:rsid w:val="007E6056"/>
    <w:rsid w:val="00815001"/>
    <w:rsid w:val="00816120"/>
    <w:rsid w:val="008645D6"/>
    <w:rsid w:val="008E0514"/>
    <w:rsid w:val="00904E4C"/>
    <w:rsid w:val="0090557A"/>
    <w:rsid w:val="00943D1D"/>
    <w:rsid w:val="009B50DF"/>
    <w:rsid w:val="00A45AC6"/>
    <w:rsid w:val="00AA176D"/>
    <w:rsid w:val="00B30408"/>
    <w:rsid w:val="00B33AC1"/>
    <w:rsid w:val="00B9406F"/>
    <w:rsid w:val="00C11D9F"/>
    <w:rsid w:val="00C20130"/>
    <w:rsid w:val="00C32A8E"/>
    <w:rsid w:val="00C37062"/>
    <w:rsid w:val="00C85205"/>
    <w:rsid w:val="00D70316"/>
    <w:rsid w:val="00D74150"/>
    <w:rsid w:val="00D86719"/>
    <w:rsid w:val="00E3686E"/>
    <w:rsid w:val="00E57BBC"/>
    <w:rsid w:val="00E915D9"/>
    <w:rsid w:val="00E94C60"/>
    <w:rsid w:val="00EC2588"/>
    <w:rsid w:val="00F70F5A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AFF08"/>
  <w15:chartTrackingRefBased/>
  <w15:docId w15:val="{7E28AD7F-7607-44D6-883A-67A2D96E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16"/>
  </w:style>
  <w:style w:type="character" w:default="1" w:styleId="DefaultParagraphFont">
    <w:name w:val="Default Paragraph Font"/>
    <w:uiPriority w:val="1"/>
    <w:unhideWhenUsed/>
    <w:rsid w:val="00D703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70316"/>
  </w:style>
  <w:style w:type="paragraph" w:styleId="Header">
    <w:name w:val="header"/>
    <w:basedOn w:val="Normal"/>
    <w:link w:val="HeaderChar"/>
    <w:uiPriority w:val="99"/>
    <w:unhideWhenUsed/>
    <w:rsid w:val="00D7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316"/>
  </w:style>
  <w:style w:type="paragraph" w:styleId="Footer">
    <w:name w:val="footer"/>
    <w:basedOn w:val="Normal"/>
    <w:link w:val="FooterChar"/>
    <w:uiPriority w:val="99"/>
    <w:unhideWhenUsed/>
    <w:rsid w:val="00D7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316"/>
  </w:style>
  <w:style w:type="paragraph" w:styleId="ListParagraph">
    <w:name w:val="List Paragraph"/>
    <w:basedOn w:val="Normal"/>
    <w:uiPriority w:val="34"/>
    <w:qFormat/>
    <w:rsid w:val="00D70316"/>
    <w:pPr>
      <w:ind w:left="720"/>
      <w:contextualSpacing/>
    </w:pPr>
  </w:style>
  <w:style w:type="table" w:styleId="TableGrid">
    <w:name w:val="Table Grid"/>
    <w:basedOn w:val="TableNormal"/>
    <w:uiPriority w:val="39"/>
    <w:rsid w:val="00D7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0316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70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reston\Documents\Custom%20Office%20Templates\Visitors%20Questionnair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A88CCFF9194ACA893DC3FB7ABA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C4EA-0188-4669-AD47-7F5E0ED443A8}"/>
      </w:docPartPr>
      <w:docPartBody>
        <w:p w:rsidR="0004527F" w:rsidRDefault="00B44B78">
          <w:pPr>
            <w:pStyle w:val="D3A88CCFF9194ACA893DC3FB7ABA072A"/>
          </w:pPr>
          <w:r w:rsidRPr="00FA1E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F4AE137E8E4360B8A39505DAA3E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B179-76AF-451F-B718-4C7F3F88A3B4}"/>
      </w:docPartPr>
      <w:docPartBody>
        <w:p w:rsidR="0004527F" w:rsidRDefault="00B44B78">
          <w:pPr>
            <w:pStyle w:val="F2F4AE137E8E4360B8A39505DAA3ED9D"/>
          </w:pPr>
          <w:r w:rsidRPr="00FA1E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6A29EF63A442CBE93575792FA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5A45-768E-4352-9337-18A1ABBC602C}"/>
      </w:docPartPr>
      <w:docPartBody>
        <w:p w:rsidR="0004527F" w:rsidRDefault="00B44B78">
          <w:pPr>
            <w:pStyle w:val="B3F6A29EF63A442CBE93575792FA2D6A"/>
          </w:pPr>
          <w:r w:rsidRPr="00FA1E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4AE3209AB46EA89649F25CD089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DF0C5-DAA5-48A4-BCBB-CE9DA7F9DEDC}"/>
      </w:docPartPr>
      <w:docPartBody>
        <w:p w:rsidR="0004527F" w:rsidRDefault="00B44B78">
          <w:pPr>
            <w:pStyle w:val="5FF4AE3209AB46EA89649F25CD089B34"/>
          </w:pPr>
          <w:r w:rsidRPr="002B2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CE278600F4586AD80CDE43C6AE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DCFD-392B-45F3-876B-EA6375CAF802}"/>
      </w:docPartPr>
      <w:docPartBody>
        <w:p w:rsidR="0004527F" w:rsidRDefault="00B44B78">
          <w:pPr>
            <w:pStyle w:val="BF4CE278600F4586AD80CDE43C6AEF3D"/>
          </w:pPr>
          <w:r w:rsidRPr="00FA1E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F140759654F3785911C685DC1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C0E-7D30-4B5F-97E3-7E661294E623}"/>
      </w:docPartPr>
      <w:docPartBody>
        <w:p w:rsidR="00000000" w:rsidRDefault="00E36415" w:rsidP="00E36415">
          <w:pPr>
            <w:pStyle w:val="17FF140759654F3785911C685DC14FE4"/>
          </w:pPr>
          <w:r w:rsidRPr="006E41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7F"/>
    <w:rsid w:val="0004527F"/>
    <w:rsid w:val="00B44B78"/>
    <w:rsid w:val="00DB6000"/>
    <w:rsid w:val="00DE04AC"/>
    <w:rsid w:val="00E36415"/>
    <w:rsid w:val="00F3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415"/>
    <w:rPr>
      <w:color w:val="808080"/>
    </w:rPr>
  </w:style>
  <w:style w:type="paragraph" w:customStyle="1" w:styleId="D3A88CCFF9194ACA893DC3FB7ABA072A">
    <w:name w:val="D3A88CCFF9194ACA893DC3FB7ABA072A"/>
  </w:style>
  <w:style w:type="paragraph" w:customStyle="1" w:styleId="F2F4AE137E8E4360B8A39505DAA3ED9D">
    <w:name w:val="F2F4AE137E8E4360B8A39505DAA3ED9D"/>
  </w:style>
  <w:style w:type="paragraph" w:customStyle="1" w:styleId="B3F6A29EF63A442CBE93575792FA2D6A">
    <w:name w:val="B3F6A29EF63A442CBE93575792FA2D6A"/>
  </w:style>
  <w:style w:type="paragraph" w:customStyle="1" w:styleId="5FF4AE3209AB46EA89649F25CD089B34">
    <w:name w:val="5FF4AE3209AB46EA89649F25CD089B34"/>
  </w:style>
  <w:style w:type="paragraph" w:customStyle="1" w:styleId="BF4CE278600F4586AD80CDE43C6AEF3D">
    <w:name w:val="BF4CE278600F4586AD80CDE43C6AEF3D"/>
  </w:style>
  <w:style w:type="paragraph" w:customStyle="1" w:styleId="790C68E593D64753A6692836E8BD7AAF">
    <w:name w:val="790C68E593D64753A6692836E8BD7AAF"/>
    <w:rsid w:val="00E36415"/>
  </w:style>
  <w:style w:type="paragraph" w:customStyle="1" w:styleId="17FF140759654F3785911C685DC14FE4">
    <w:name w:val="17FF140759654F3785911C685DC14FE4"/>
    <w:rsid w:val="00E36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Visitors Questionnaire 1</Template>
  <TotalTime>80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Preston</dc:creator>
  <cp:keywords/>
  <dc:description/>
  <cp:lastModifiedBy>Christine Preston</cp:lastModifiedBy>
  <cp:revision>7</cp:revision>
  <cp:lastPrinted>2021-12-20T14:03:00Z</cp:lastPrinted>
  <dcterms:created xsi:type="dcterms:W3CDTF">2022-01-06T17:46:00Z</dcterms:created>
  <dcterms:modified xsi:type="dcterms:W3CDTF">2022-04-06T15:05:00Z</dcterms:modified>
</cp:coreProperties>
</file>